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DF6" w:rsidRPr="0011061D" w:rsidRDefault="009B7AEE" w:rsidP="00FE28A7">
      <w:pPr>
        <w:pStyle w:val="Ttulo"/>
        <w:rPr>
          <w:szCs w:val="28"/>
        </w:rPr>
      </w:pPr>
      <w:bookmarkStart w:id="0" w:name="_GoBack"/>
      <w:bookmarkEnd w:id="0"/>
      <w:r w:rsidRPr="0011061D">
        <w:rPr>
          <w:szCs w:val="28"/>
        </w:rPr>
        <w:t>UNIVERSIDAD DE HUELVA</w:t>
      </w:r>
    </w:p>
    <w:p w:rsidR="004E5E97" w:rsidRPr="0011061D" w:rsidRDefault="0011061D" w:rsidP="00FE28A7">
      <w:pPr>
        <w:pStyle w:val="Ttulo"/>
        <w:rPr>
          <w:sz w:val="22"/>
          <w:szCs w:val="22"/>
        </w:rPr>
      </w:pPr>
      <w:r w:rsidRPr="0011061D">
        <w:rPr>
          <w:sz w:val="22"/>
          <w:szCs w:val="22"/>
        </w:rPr>
        <w:t>SERVIC</w:t>
      </w:r>
      <w:r w:rsidR="005D7690" w:rsidRPr="0011061D">
        <w:rPr>
          <w:sz w:val="22"/>
          <w:szCs w:val="22"/>
        </w:rPr>
        <w:t>IO DE GESTIÓN ACADÉMICA</w:t>
      </w:r>
    </w:p>
    <w:p w:rsidR="00FE28A7" w:rsidRPr="00EA00B9" w:rsidRDefault="009B7AEE" w:rsidP="00FE28A7">
      <w:pPr>
        <w:pStyle w:val="Ttulo"/>
        <w:rPr>
          <w:sz w:val="18"/>
          <w:szCs w:val="18"/>
        </w:rPr>
      </w:pPr>
      <w:r w:rsidRPr="00EA00B9">
        <w:rPr>
          <w:sz w:val="18"/>
          <w:szCs w:val="18"/>
        </w:rPr>
        <w:t xml:space="preserve">MÁSTERES </w:t>
      </w:r>
      <w:r w:rsidR="004E5E97" w:rsidRPr="00EA00B9">
        <w:rPr>
          <w:sz w:val="18"/>
          <w:szCs w:val="18"/>
        </w:rPr>
        <w:t xml:space="preserve">OFICIALES </w:t>
      </w:r>
      <w:r w:rsidRPr="00EA00B9">
        <w:rPr>
          <w:sz w:val="18"/>
          <w:szCs w:val="18"/>
        </w:rPr>
        <w:t>UNIVERSITARIOS</w:t>
      </w:r>
    </w:p>
    <w:p w:rsidR="00747DF6" w:rsidRDefault="00747DF6" w:rsidP="00FE28A7">
      <w:pPr>
        <w:pStyle w:val="Ttulo"/>
        <w:rPr>
          <w:sz w:val="20"/>
        </w:rPr>
      </w:pPr>
    </w:p>
    <w:p w:rsidR="005D7690" w:rsidRDefault="005D7690" w:rsidP="00FE28A7">
      <w:pPr>
        <w:pStyle w:val="Ttulo"/>
        <w:rPr>
          <w:sz w:val="20"/>
        </w:rPr>
      </w:pPr>
    </w:p>
    <w:p w:rsidR="005D7690" w:rsidRPr="009A6F6B" w:rsidRDefault="005D7690" w:rsidP="00FE28A7">
      <w:pPr>
        <w:pStyle w:val="Ttulo"/>
        <w:rPr>
          <w:sz w:val="20"/>
        </w:rPr>
      </w:pPr>
    </w:p>
    <w:p w:rsidR="009B7AEE" w:rsidRDefault="009B7AEE">
      <w:pPr>
        <w:pStyle w:val="Ttulo"/>
        <w:rPr>
          <w:sz w:val="24"/>
          <w:szCs w:val="24"/>
        </w:rPr>
      </w:pPr>
      <w:r w:rsidRPr="002248A4">
        <w:rPr>
          <w:sz w:val="24"/>
          <w:szCs w:val="24"/>
        </w:rPr>
        <w:t>FASE EXTRAORDINARIA DE MATRICULACIÓN</w:t>
      </w:r>
    </w:p>
    <w:p w:rsidR="00C01967" w:rsidRPr="002248A4" w:rsidRDefault="00833E8C">
      <w:pPr>
        <w:pStyle w:val="Ttulo"/>
        <w:rPr>
          <w:sz w:val="24"/>
          <w:szCs w:val="24"/>
        </w:rPr>
      </w:pPr>
      <w:r>
        <w:rPr>
          <w:sz w:val="24"/>
          <w:szCs w:val="24"/>
        </w:rPr>
        <w:t>Plazo de solicitud: Del 11 al 14</w:t>
      </w:r>
      <w:r w:rsidR="00C01967">
        <w:rPr>
          <w:sz w:val="24"/>
          <w:szCs w:val="24"/>
        </w:rPr>
        <w:t xml:space="preserve"> de noviembre</w:t>
      </w:r>
      <w:r w:rsidR="002027BB">
        <w:rPr>
          <w:sz w:val="24"/>
          <w:szCs w:val="24"/>
        </w:rPr>
        <w:t xml:space="preserve"> de 2019</w:t>
      </w:r>
    </w:p>
    <w:p w:rsidR="009B7AEE" w:rsidRPr="002248A4" w:rsidRDefault="009B7AEE">
      <w:pPr>
        <w:pStyle w:val="Ttulo"/>
        <w:rPr>
          <w:sz w:val="24"/>
          <w:szCs w:val="24"/>
        </w:rPr>
      </w:pPr>
      <w:r w:rsidRPr="002248A4">
        <w:rPr>
          <w:sz w:val="24"/>
          <w:szCs w:val="24"/>
        </w:rPr>
        <w:t>(Sólo Másteres Oficiales con plazas libres)</w:t>
      </w:r>
    </w:p>
    <w:p w:rsidR="00747DF6" w:rsidRPr="002248A4" w:rsidRDefault="009B7AEE">
      <w:pPr>
        <w:pStyle w:val="Ttulo"/>
        <w:rPr>
          <w:sz w:val="24"/>
          <w:szCs w:val="24"/>
        </w:rPr>
      </w:pPr>
      <w:r w:rsidRPr="002248A4">
        <w:rPr>
          <w:sz w:val="24"/>
          <w:szCs w:val="24"/>
        </w:rPr>
        <w:t>CURSO</w:t>
      </w:r>
      <w:r w:rsidR="000E6AF6" w:rsidRPr="002248A4">
        <w:rPr>
          <w:sz w:val="24"/>
          <w:szCs w:val="24"/>
        </w:rPr>
        <w:t xml:space="preserve"> </w:t>
      </w:r>
      <w:r w:rsidRPr="002248A4">
        <w:rPr>
          <w:sz w:val="24"/>
          <w:szCs w:val="24"/>
        </w:rPr>
        <w:t xml:space="preserve"> </w:t>
      </w:r>
      <w:r w:rsidR="000E6AF6" w:rsidRPr="002248A4">
        <w:rPr>
          <w:sz w:val="24"/>
          <w:szCs w:val="24"/>
        </w:rPr>
        <w:t>201</w:t>
      </w:r>
      <w:r w:rsidR="00833E8C">
        <w:rPr>
          <w:sz w:val="24"/>
          <w:szCs w:val="24"/>
        </w:rPr>
        <w:t>9</w:t>
      </w:r>
      <w:r w:rsidR="00E32D10">
        <w:rPr>
          <w:sz w:val="24"/>
          <w:szCs w:val="24"/>
        </w:rPr>
        <w:t>/</w:t>
      </w:r>
      <w:r w:rsidR="000E6AF6" w:rsidRPr="002248A4">
        <w:rPr>
          <w:sz w:val="24"/>
          <w:szCs w:val="24"/>
        </w:rPr>
        <w:t>20</w:t>
      </w:r>
      <w:r w:rsidR="00833E8C">
        <w:rPr>
          <w:sz w:val="24"/>
          <w:szCs w:val="24"/>
        </w:rPr>
        <w:t>20</w:t>
      </w:r>
    </w:p>
    <w:p w:rsidR="004C1424" w:rsidRDefault="004C1424">
      <w:pPr>
        <w:jc w:val="center"/>
        <w:rPr>
          <w:rFonts w:ascii="Century Gothic" w:hAnsi="Century Gothic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9"/>
        <w:gridCol w:w="160"/>
        <w:gridCol w:w="3951"/>
        <w:gridCol w:w="160"/>
        <w:gridCol w:w="2409"/>
      </w:tblGrid>
      <w:tr w:rsidR="004C1424" w:rsidTr="00B0125B">
        <w:tc>
          <w:tcPr>
            <w:tcW w:w="7300" w:type="dxa"/>
            <w:gridSpan w:val="4"/>
            <w:vAlign w:val="center"/>
          </w:tcPr>
          <w:p w:rsidR="004C1424" w:rsidRPr="006A72CE" w:rsidRDefault="004C142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A72CE">
              <w:rPr>
                <w:rFonts w:ascii="Century Gothic" w:hAnsi="Century Gothic"/>
                <w:b/>
                <w:sz w:val="16"/>
                <w:szCs w:val="16"/>
              </w:rPr>
              <w:t>APELLIDOS Y NOMBRE</w:t>
            </w:r>
          </w:p>
        </w:tc>
        <w:tc>
          <w:tcPr>
            <w:tcW w:w="2409" w:type="dxa"/>
            <w:vAlign w:val="center"/>
          </w:tcPr>
          <w:p w:rsidR="004C1424" w:rsidRPr="006A72CE" w:rsidRDefault="004C1424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A72CE">
              <w:rPr>
                <w:rFonts w:ascii="Century Gothic" w:hAnsi="Century Gothic"/>
                <w:b/>
                <w:sz w:val="16"/>
                <w:szCs w:val="16"/>
              </w:rPr>
              <w:t>DNI/PASAPORTE Nº</w:t>
            </w:r>
          </w:p>
        </w:tc>
      </w:tr>
      <w:tr w:rsidR="004C1424" w:rsidTr="00B419E8">
        <w:trPr>
          <w:cantSplit/>
          <w:trHeight w:hRule="exact" w:val="340"/>
        </w:trPr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4" w:rsidRPr="00EA00B9" w:rsidRDefault="004C14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4C1424" w:rsidRDefault="004C1424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424" w:rsidRDefault="004C1424">
            <w:pPr>
              <w:jc w:val="both"/>
              <w:rPr>
                <w:rFonts w:ascii="Century Gothic" w:hAnsi="Century Gothic"/>
              </w:rPr>
            </w:pPr>
          </w:p>
        </w:tc>
      </w:tr>
      <w:tr w:rsidR="00B0125B" w:rsidTr="00DC5E90">
        <w:trPr>
          <w:cantSplit/>
          <w:trHeight w:val="120"/>
        </w:trPr>
        <w:tc>
          <w:tcPr>
            <w:tcW w:w="3189" w:type="dxa"/>
            <w:gridSpan w:val="2"/>
            <w:vAlign w:val="center"/>
          </w:tcPr>
          <w:p w:rsidR="00B0125B" w:rsidRDefault="00B0125B" w:rsidP="00DC5E90">
            <w:pPr>
              <w:jc w:val="both"/>
              <w:rPr>
                <w:rFonts w:ascii="Century Gothic" w:hAnsi="Century Gothic"/>
                <w:sz w:val="1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B0125B" w:rsidRDefault="00B0125B" w:rsidP="00DC5E90">
            <w:pPr>
              <w:jc w:val="both"/>
              <w:rPr>
                <w:rFonts w:ascii="Century Gothic" w:hAnsi="Century Gothic"/>
                <w:sz w:val="12"/>
              </w:rPr>
            </w:pPr>
          </w:p>
        </w:tc>
      </w:tr>
      <w:tr w:rsidR="00B0125B" w:rsidTr="00B0125B">
        <w:tc>
          <w:tcPr>
            <w:tcW w:w="3189" w:type="dxa"/>
            <w:gridSpan w:val="2"/>
            <w:vAlign w:val="center"/>
          </w:tcPr>
          <w:p w:rsidR="00B0125B" w:rsidRPr="006A72CE" w:rsidRDefault="00B0125B" w:rsidP="00DC5E9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A72CE">
              <w:rPr>
                <w:rFonts w:ascii="Century Gothic" w:hAnsi="Century Gothic"/>
                <w:b/>
                <w:sz w:val="16"/>
                <w:szCs w:val="16"/>
              </w:rPr>
              <w:t>TELÉFONO</w:t>
            </w:r>
          </w:p>
        </w:tc>
        <w:tc>
          <w:tcPr>
            <w:tcW w:w="6520" w:type="dxa"/>
            <w:gridSpan w:val="3"/>
            <w:vAlign w:val="center"/>
          </w:tcPr>
          <w:p w:rsidR="00B0125B" w:rsidRPr="006A72CE" w:rsidRDefault="00B0125B" w:rsidP="00DC5E90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 w:rsidRPr="006A72CE">
              <w:rPr>
                <w:rFonts w:ascii="Century Gothic" w:hAnsi="Century Gothic"/>
                <w:b/>
                <w:sz w:val="16"/>
                <w:szCs w:val="16"/>
              </w:rPr>
              <w:t>CORREO ELECTRÓNICO</w:t>
            </w:r>
          </w:p>
        </w:tc>
      </w:tr>
      <w:tr w:rsidR="00B0125B" w:rsidTr="00B419E8">
        <w:trPr>
          <w:cantSplit/>
          <w:trHeight w:hRule="exact" w:val="340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5B" w:rsidRPr="00EA00B9" w:rsidRDefault="00B0125B" w:rsidP="00DC5E9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0" w:type="dxa"/>
            <w:tcBorders>
              <w:left w:val="nil"/>
            </w:tcBorders>
            <w:vAlign w:val="center"/>
          </w:tcPr>
          <w:p w:rsidR="00B0125B" w:rsidRDefault="00B0125B" w:rsidP="00DC5E90">
            <w:pPr>
              <w:jc w:val="both"/>
              <w:rPr>
                <w:rFonts w:ascii="Century Gothic" w:hAnsi="Century Gothic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25B" w:rsidRDefault="00B0125B" w:rsidP="00DC5E90">
            <w:pPr>
              <w:jc w:val="both"/>
              <w:rPr>
                <w:rFonts w:ascii="Century Gothic" w:hAnsi="Century Gothic"/>
              </w:rPr>
            </w:pPr>
          </w:p>
        </w:tc>
      </w:tr>
      <w:tr w:rsidR="004C1424" w:rsidTr="005D7690">
        <w:trPr>
          <w:cantSplit/>
          <w:trHeight w:val="435"/>
        </w:trPr>
        <w:tc>
          <w:tcPr>
            <w:tcW w:w="3189" w:type="dxa"/>
            <w:gridSpan w:val="2"/>
            <w:vAlign w:val="center"/>
          </w:tcPr>
          <w:p w:rsidR="004C1424" w:rsidRDefault="004C1424">
            <w:pPr>
              <w:jc w:val="both"/>
              <w:rPr>
                <w:rFonts w:ascii="Century Gothic" w:hAnsi="Century Gothic"/>
                <w:sz w:val="12"/>
              </w:rPr>
            </w:pPr>
          </w:p>
        </w:tc>
        <w:tc>
          <w:tcPr>
            <w:tcW w:w="6520" w:type="dxa"/>
            <w:gridSpan w:val="3"/>
            <w:vAlign w:val="center"/>
          </w:tcPr>
          <w:p w:rsidR="004C1424" w:rsidRDefault="004C1424">
            <w:pPr>
              <w:jc w:val="both"/>
              <w:rPr>
                <w:rFonts w:ascii="Century Gothic" w:hAnsi="Century Gothic"/>
                <w:sz w:val="12"/>
              </w:rPr>
            </w:pPr>
          </w:p>
        </w:tc>
      </w:tr>
      <w:tr w:rsidR="00747DF6" w:rsidTr="00656A4D">
        <w:tc>
          <w:tcPr>
            <w:tcW w:w="9709" w:type="dxa"/>
            <w:gridSpan w:val="5"/>
            <w:vAlign w:val="center"/>
          </w:tcPr>
          <w:p w:rsidR="00747DF6" w:rsidRPr="006A72CE" w:rsidRDefault="00747DF6" w:rsidP="00747DF6">
            <w:pPr>
              <w:pStyle w:val="Ttulo1"/>
              <w:rPr>
                <w:sz w:val="16"/>
                <w:szCs w:val="16"/>
              </w:rPr>
            </w:pPr>
            <w:r w:rsidRPr="006A72CE">
              <w:rPr>
                <w:sz w:val="16"/>
                <w:szCs w:val="16"/>
              </w:rPr>
              <w:t>MÁSTER OFICIAL</w:t>
            </w:r>
            <w:r w:rsidR="005D7690">
              <w:rPr>
                <w:sz w:val="16"/>
                <w:szCs w:val="16"/>
              </w:rPr>
              <w:t xml:space="preserve"> PARA EL QUE SOLICITA PLAZA</w:t>
            </w:r>
          </w:p>
        </w:tc>
      </w:tr>
      <w:tr w:rsidR="00747DF6" w:rsidRPr="00EA00B9" w:rsidTr="00656A4D">
        <w:trPr>
          <w:cantSplit/>
          <w:trHeight w:val="12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1D" w:rsidRPr="00EA00B9" w:rsidRDefault="0011061D" w:rsidP="004C1424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A72CE" w:rsidRPr="006A72CE" w:rsidTr="003379AC">
        <w:tc>
          <w:tcPr>
            <w:tcW w:w="9709" w:type="dxa"/>
            <w:gridSpan w:val="5"/>
            <w:vAlign w:val="center"/>
          </w:tcPr>
          <w:p w:rsidR="006A72CE" w:rsidRPr="006A72CE" w:rsidRDefault="006A72CE" w:rsidP="003379AC">
            <w:pPr>
              <w:pStyle w:val="Ttulo1"/>
              <w:rPr>
                <w:sz w:val="12"/>
                <w:szCs w:val="12"/>
              </w:rPr>
            </w:pPr>
          </w:p>
        </w:tc>
      </w:tr>
      <w:tr w:rsidR="002274B3" w:rsidRPr="006A72CE" w:rsidTr="0011061D">
        <w:tc>
          <w:tcPr>
            <w:tcW w:w="9709" w:type="dxa"/>
            <w:gridSpan w:val="5"/>
            <w:tcBorders>
              <w:bottom w:val="single" w:sz="4" w:space="0" w:color="auto"/>
            </w:tcBorders>
            <w:vAlign w:val="center"/>
          </w:tcPr>
          <w:p w:rsidR="002274B3" w:rsidRPr="006A72CE" w:rsidRDefault="002274B3" w:rsidP="003379AC">
            <w:pPr>
              <w:pStyle w:val="Ttulo1"/>
              <w:rPr>
                <w:sz w:val="16"/>
                <w:szCs w:val="16"/>
              </w:rPr>
            </w:pPr>
            <w:r w:rsidRPr="006A72CE">
              <w:rPr>
                <w:sz w:val="16"/>
                <w:szCs w:val="16"/>
              </w:rPr>
              <w:t>CENTRO (FACULTAD O ESCUELA) AL QUE ESTÁ ADSCRITO EL MÁSTER OFICIAL</w:t>
            </w:r>
          </w:p>
        </w:tc>
      </w:tr>
      <w:tr w:rsidR="002274B3" w:rsidRPr="00EA00B9" w:rsidTr="0011061D">
        <w:trPr>
          <w:cantSplit/>
          <w:trHeight w:val="120"/>
        </w:trPr>
        <w:tc>
          <w:tcPr>
            <w:tcW w:w="9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61D" w:rsidRPr="00EA00B9" w:rsidRDefault="0011061D" w:rsidP="003379AC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274B3" w:rsidRDefault="002274B3">
      <w:pPr>
        <w:jc w:val="both"/>
        <w:rPr>
          <w:rFonts w:ascii="Century Gothic" w:hAnsi="Century Gothic"/>
          <w:b/>
        </w:rPr>
      </w:pPr>
    </w:p>
    <w:p w:rsidR="009B7AEE" w:rsidRPr="00205081" w:rsidRDefault="00E15441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SOLICITA</w:t>
      </w:r>
      <w:r w:rsidR="005D7690">
        <w:rPr>
          <w:rFonts w:ascii="Century Gothic" w:hAnsi="Century Gothic"/>
        </w:rPr>
        <w:t xml:space="preserve"> </w:t>
      </w:r>
      <w:r w:rsidRPr="00205081">
        <w:rPr>
          <w:rFonts w:ascii="Century Gothic" w:hAnsi="Century Gothic"/>
        </w:rPr>
        <w:t xml:space="preserve">A ESTE </w:t>
      </w:r>
      <w:r w:rsidR="00466DD3">
        <w:rPr>
          <w:rFonts w:ascii="Century Gothic" w:hAnsi="Century Gothic"/>
        </w:rPr>
        <w:t>VICERRECTORADO</w:t>
      </w:r>
      <w:r w:rsidR="00205081" w:rsidRPr="00205081">
        <w:rPr>
          <w:rFonts w:ascii="Century Gothic" w:hAnsi="Century Gothic"/>
        </w:rPr>
        <w:t xml:space="preserve"> </w:t>
      </w:r>
      <w:r w:rsidR="005D7690">
        <w:rPr>
          <w:rFonts w:ascii="Century Gothic" w:hAnsi="Century Gothic"/>
        </w:rPr>
        <w:t>acceder a una de las plazas disponibles en el Master Indicado</w:t>
      </w:r>
      <w:r w:rsidR="0011061D">
        <w:rPr>
          <w:rFonts w:ascii="Century Gothic" w:hAnsi="Century Gothic"/>
        </w:rPr>
        <w:t xml:space="preserve">, una vez finalizados los plazos ordinarios de preinscripción y matrícula establecidos por Distrito </w:t>
      </w:r>
      <w:r w:rsidR="002248A4">
        <w:rPr>
          <w:rFonts w:ascii="Century Gothic" w:hAnsi="Century Gothic"/>
        </w:rPr>
        <w:t>Único Andaluz.</w:t>
      </w:r>
    </w:p>
    <w:p w:rsidR="004C1424" w:rsidRDefault="004C1424">
      <w:pPr>
        <w:jc w:val="both"/>
        <w:rPr>
          <w:rFonts w:ascii="Century Gothic" w:hAnsi="Century Gothic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567"/>
        <w:gridCol w:w="1560"/>
        <w:gridCol w:w="567"/>
        <w:gridCol w:w="850"/>
      </w:tblGrid>
      <w:tr w:rsidR="004C1424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70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56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C1424" w:rsidRDefault="00CE6623" w:rsidP="0050566C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201</w:t>
            </w:r>
            <w:r w:rsidR="002027BB">
              <w:rPr>
                <w:rFonts w:ascii="Century Gothic" w:hAnsi="Century Gothic"/>
                <w:lang w:val="es-ES_tradnl"/>
              </w:rPr>
              <w:t>9</w:t>
            </w:r>
          </w:p>
        </w:tc>
      </w:tr>
    </w:tbl>
    <w:p w:rsidR="004C1424" w:rsidRDefault="004C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5D7690" w:rsidRDefault="005D7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5D7690" w:rsidRDefault="005D76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:rsidR="004C1424" w:rsidRDefault="004C142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tbl>
      <w:tblPr>
        <w:tblW w:w="0" w:type="auto"/>
        <w:tblInd w:w="23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4C1424">
        <w:tc>
          <w:tcPr>
            <w:tcW w:w="567" w:type="dxa"/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Fdo.</w:t>
            </w:r>
          </w:p>
        </w:tc>
        <w:tc>
          <w:tcPr>
            <w:tcW w:w="4536" w:type="dxa"/>
            <w:tcBorders>
              <w:bottom w:val="dotted" w:sz="4" w:space="0" w:color="auto"/>
            </w:tcBorders>
          </w:tcPr>
          <w:p w:rsidR="004C1424" w:rsidRDefault="004C1424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</w:tr>
    </w:tbl>
    <w:p w:rsidR="00A35D23" w:rsidRDefault="00334EE4" w:rsidP="00334EE4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8"/>
      </w:tblGrid>
      <w:tr w:rsidR="00A35D23" w:rsidRPr="00BE13A8" w:rsidTr="00BE13A8">
        <w:tc>
          <w:tcPr>
            <w:tcW w:w="9778" w:type="dxa"/>
            <w:shd w:val="clear" w:color="auto" w:fill="A6A6A6"/>
          </w:tcPr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  <w:b/>
                <w:color w:val="FFFFFF"/>
              </w:rPr>
            </w:pPr>
            <w:r w:rsidRPr="00BE13A8">
              <w:rPr>
                <w:rFonts w:ascii="Century Gothic" w:hAnsi="Century Gothic"/>
                <w:b/>
                <w:color w:val="FFFFFF"/>
              </w:rPr>
              <w:t>ESPACIO RESERVADO PARA SER CUMPLIMENTADO POR PARTE DE LA DIRECCIÓN DEL MASTER</w:t>
            </w:r>
          </w:p>
        </w:tc>
      </w:tr>
      <w:tr w:rsidR="00A35D23" w:rsidRPr="00BE13A8" w:rsidTr="00BE13A8">
        <w:tc>
          <w:tcPr>
            <w:tcW w:w="9778" w:type="dxa"/>
            <w:shd w:val="clear" w:color="auto" w:fill="auto"/>
          </w:tcPr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  <w:r w:rsidRPr="00BE13A8">
              <w:rPr>
                <w:rFonts w:ascii="Century Gothic" w:hAnsi="Century Gothic"/>
              </w:rPr>
              <w:t>Vista la solicitud formulada y la documentación que se adjunta, se cumplen los requisitos de admisión al master:</w:t>
            </w:r>
          </w:p>
          <w:p w:rsidR="00A35D23" w:rsidRPr="00BE13A8" w:rsidRDefault="00866B49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  <w:r w:rsidRPr="00BE13A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738505</wp:posOffset>
                      </wp:positionH>
                      <wp:positionV relativeFrom="paragraph">
                        <wp:posOffset>20320</wp:posOffset>
                      </wp:positionV>
                      <wp:extent cx="200025" cy="200025"/>
                      <wp:effectExtent l="0" t="0" r="3175" b="317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C4A95F" id="Rectangle 3" o:spid="_x0000_s1026" style="position:absolute;margin-left:58.15pt;margin-top:1.6pt;width:15.7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">
                      <v:path arrowok="t"/>
                    </v:rect>
                  </w:pict>
                </mc:Fallback>
              </mc:AlternateContent>
            </w:r>
            <w:r w:rsidRPr="00BE13A8">
              <w:rPr>
                <w:rFonts w:ascii="Century Gothic" w:hAnsi="Century Gothic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5715</wp:posOffset>
                      </wp:positionV>
                      <wp:extent cx="200025" cy="200025"/>
                      <wp:effectExtent l="0" t="0" r="3175" b="317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0BD529" id="Rectangle 2" o:spid="_x0000_s1026" style="position:absolute;margin-left:109.05pt;margin-top:.45pt;width:15.7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">
                      <v:path arrowok="t"/>
                    </v:rect>
                  </w:pict>
                </mc:Fallback>
              </mc:AlternateContent>
            </w:r>
            <w:r w:rsidR="00A35D23" w:rsidRPr="00BE13A8">
              <w:rPr>
                <w:rFonts w:ascii="Century Gothic" w:hAnsi="Century Gothic"/>
              </w:rPr>
              <w:t xml:space="preserve">                SI              NO</w:t>
            </w: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  <w:r w:rsidRPr="00BE13A8">
              <w:rPr>
                <w:rFonts w:ascii="Century Gothic" w:hAnsi="Century Gothic"/>
              </w:rPr>
              <w:t xml:space="preserve">                                               </w:t>
            </w:r>
            <w:r w:rsidR="00C01967">
              <w:rPr>
                <w:rFonts w:ascii="Century Gothic" w:hAnsi="Century Gothic"/>
              </w:rPr>
              <w:t xml:space="preserve">                                                      </w:t>
            </w:r>
            <w:r w:rsidRPr="00BE13A8">
              <w:rPr>
                <w:rFonts w:ascii="Century Gothic" w:hAnsi="Century Gothic"/>
              </w:rPr>
              <w:t>La Dirección del Master</w:t>
            </w: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  <w:r w:rsidRPr="00BE13A8">
              <w:rPr>
                <w:rFonts w:ascii="Century Gothic" w:hAnsi="Century Gothic"/>
              </w:rPr>
              <w:t xml:space="preserve">                                          </w:t>
            </w:r>
            <w:r w:rsidR="00C01967">
              <w:rPr>
                <w:rFonts w:ascii="Century Gothic" w:hAnsi="Century Gothic"/>
              </w:rPr>
              <w:t xml:space="preserve">                                                     </w:t>
            </w:r>
            <w:r w:rsidRPr="00BE13A8">
              <w:rPr>
                <w:rFonts w:ascii="Century Gothic" w:hAnsi="Century Gothic"/>
              </w:rPr>
              <w:t xml:space="preserve"> Fdo.:________________________                                       </w:t>
            </w:r>
          </w:p>
          <w:p w:rsidR="00A35D23" w:rsidRPr="00BE13A8" w:rsidRDefault="00A35D23" w:rsidP="00BE13A8">
            <w:pPr>
              <w:tabs>
                <w:tab w:val="left" w:pos="0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  <w:rPr>
                <w:rFonts w:ascii="Century Gothic" w:hAnsi="Century Gothic"/>
              </w:rPr>
            </w:pPr>
          </w:p>
        </w:tc>
      </w:tr>
    </w:tbl>
    <w:p w:rsidR="0011061D" w:rsidRDefault="00334EE4" w:rsidP="00A35D23">
      <w:pPr>
        <w:tabs>
          <w:tab w:val="left" w:pos="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lang w:val="es-ES_tradnl"/>
        </w:rPr>
      </w:pPr>
      <w:r>
        <w:rPr>
          <w:lang w:val="es-ES_tradnl"/>
        </w:rPr>
        <w:tab/>
      </w:r>
    </w:p>
    <w:p w:rsidR="005570B0" w:rsidRPr="005570B0" w:rsidRDefault="005456CF" w:rsidP="005570B0">
      <w:pPr>
        <w:rPr>
          <w:rFonts w:ascii="Century Gothic" w:hAnsi="Century Gothic"/>
          <w:sz w:val="18"/>
          <w:szCs w:val="18"/>
        </w:rPr>
      </w:pPr>
      <w:r w:rsidRPr="005456CF">
        <w:rPr>
          <w:rFonts w:ascii="Century Gothic" w:hAnsi="Century Gothic"/>
          <w:sz w:val="18"/>
          <w:szCs w:val="18"/>
        </w:rPr>
        <w:t>Deberá</w:t>
      </w:r>
      <w:r w:rsidR="005570B0" w:rsidRPr="005570B0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presentar</w:t>
      </w:r>
      <w:r w:rsidR="005570B0" w:rsidRPr="005570B0">
        <w:rPr>
          <w:rFonts w:ascii="Century Gothic" w:hAnsi="Century Gothic"/>
          <w:sz w:val="18"/>
          <w:szCs w:val="18"/>
        </w:rPr>
        <w:t xml:space="preserve"> esta solicitud </w:t>
      </w:r>
      <w:r>
        <w:rPr>
          <w:rFonts w:ascii="Century Gothic" w:hAnsi="Century Gothic"/>
          <w:sz w:val="18"/>
          <w:szCs w:val="18"/>
        </w:rPr>
        <w:t xml:space="preserve">en el SERVICIO DE GESTIÓN ACADÉMICA o remitirla </w:t>
      </w:r>
      <w:r w:rsidR="005570B0" w:rsidRPr="005570B0">
        <w:rPr>
          <w:rFonts w:ascii="Century Gothic" w:hAnsi="Century Gothic"/>
          <w:sz w:val="18"/>
          <w:szCs w:val="18"/>
        </w:rPr>
        <w:t>por correo electrónico a</w:t>
      </w:r>
      <w:r w:rsidR="00A35D23">
        <w:rPr>
          <w:rFonts w:ascii="Century Gothic" w:hAnsi="Century Gothic"/>
          <w:sz w:val="18"/>
          <w:szCs w:val="18"/>
        </w:rPr>
        <w:t xml:space="preserve"> </w:t>
      </w:r>
      <w:r w:rsidR="00A35D23" w:rsidRPr="00A35D23">
        <w:rPr>
          <w:rFonts w:ascii="Century Gothic" w:hAnsi="Century Gothic"/>
          <w:b/>
          <w:sz w:val="18"/>
          <w:szCs w:val="18"/>
        </w:rPr>
        <w:t>acceso_master@uhu.es</w:t>
      </w:r>
      <w:r w:rsidR="00A35D23">
        <w:rPr>
          <w:rFonts w:ascii="Century Gothic" w:hAnsi="Century Gothic"/>
          <w:sz w:val="18"/>
          <w:szCs w:val="18"/>
        </w:rPr>
        <w:t xml:space="preserve"> </w:t>
      </w:r>
      <w:r w:rsidR="005570B0" w:rsidRPr="005570B0">
        <w:rPr>
          <w:rFonts w:ascii="Century Gothic" w:hAnsi="Century Gothic"/>
          <w:sz w:val="18"/>
          <w:szCs w:val="18"/>
        </w:rPr>
        <w:t xml:space="preserve"> adjuntando la siguiente documentación:</w:t>
      </w:r>
    </w:p>
    <w:p w:rsidR="005570B0" w:rsidRPr="005570B0" w:rsidRDefault="005570B0" w:rsidP="005570B0">
      <w:pPr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5570B0">
        <w:rPr>
          <w:rFonts w:ascii="Century Gothic" w:hAnsi="Century Gothic"/>
          <w:sz w:val="18"/>
          <w:szCs w:val="18"/>
        </w:rPr>
        <w:t>DNI o Pasaporte</w:t>
      </w:r>
      <w:r w:rsidR="005D7690">
        <w:rPr>
          <w:rFonts w:ascii="Century Gothic" w:hAnsi="Century Gothic"/>
          <w:sz w:val="18"/>
          <w:szCs w:val="18"/>
        </w:rPr>
        <w:t>.</w:t>
      </w:r>
    </w:p>
    <w:p w:rsidR="005570B0" w:rsidRPr="005570B0" w:rsidRDefault="005570B0" w:rsidP="005570B0">
      <w:pPr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5570B0">
        <w:rPr>
          <w:rFonts w:ascii="Century Gothic" w:hAnsi="Century Gothic"/>
          <w:sz w:val="18"/>
          <w:szCs w:val="18"/>
        </w:rPr>
        <w:t>Título Universitario de Acceso o Resguardo del mismo</w:t>
      </w:r>
      <w:r w:rsidR="005D7690">
        <w:rPr>
          <w:rFonts w:ascii="Century Gothic" w:hAnsi="Century Gothic"/>
          <w:sz w:val="18"/>
          <w:szCs w:val="18"/>
        </w:rPr>
        <w:t>.</w:t>
      </w:r>
    </w:p>
    <w:p w:rsidR="005570B0" w:rsidRDefault="005570B0" w:rsidP="005570B0">
      <w:pPr>
        <w:numPr>
          <w:ilvl w:val="0"/>
          <w:numId w:val="4"/>
        </w:numPr>
        <w:rPr>
          <w:rFonts w:ascii="Century Gothic" w:hAnsi="Century Gothic"/>
          <w:sz w:val="18"/>
          <w:szCs w:val="18"/>
        </w:rPr>
      </w:pPr>
      <w:r w:rsidRPr="005570B0">
        <w:rPr>
          <w:rFonts w:ascii="Century Gothic" w:hAnsi="Century Gothic"/>
          <w:sz w:val="18"/>
          <w:szCs w:val="18"/>
        </w:rPr>
        <w:t>Certificación Académica Personal</w:t>
      </w:r>
      <w:r w:rsidR="005D7690">
        <w:rPr>
          <w:rFonts w:ascii="Century Gothic" w:hAnsi="Century Gothic"/>
          <w:sz w:val="18"/>
          <w:szCs w:val="18"/>
        </w:rPr>
        <w:t>, en la que figure su calificación media.</w:t>
      </w:r>
    </w:p>
    <w:p w:rsidR="00C01967" w:rsidRDefault="00C01967" w:rsidP="00C01967">
      <w:pPr>
        <w:rPr>
          <w:rFonts w:ascii="Century Gothic" w:hAnsi="Century Gothic"/>
          <w:sz w:val="18"/>
          <w:szCs w:val="18"/>
        </w:rPr>
      </w:pPr>
    </w:p>
    <w:p w:rsidR="00200066" w:rsidRDefault="00200066" w:rsidP="001F55EA">
      <w:pPr>
        <w:jc w:val="center"/>
        <w:rPr>
          <w:rFonts w:ascii="Century Gothic" w:hAnsi="Century Gothic"/>
          <w:b/>
          <w:szCs w:val="18"/>
        </w:rPr>
      </w:pPr>
    </w:p>
    <w:p w:rsidR="00C01967" w:rsidRPr="00200066" w:rsidRDefault="00C01967" w:rsidP="001F55EA">
      <w:pPr>
        <w:jc w:val="center"/>
        <w:rPr>
          <w:rFonts w:ascii="Century Gothic" w:hAnsi="Century Gothic"/>
          <w:b/>
          <w:color w:val="CC0000"/>
          <w:szCs w:val="18"/>
        </w:rPr>
      </w:pPr>
      <w:r w:rsidRPr="00200066">
        <w:rPr>
          <w:rFonts w:ascii="Century Gothic" w:hAnsi="Century Gothic"/>
          <w:b/>
          <w:color w:val="CC0000"/>
          <w:szCs w:val="18"/>
        </w:rPr>
        <w:t xml:space="preserve">PLAZOS DE ADJUDICACIÓN: </w:t>
      </w:r>
      <w:r w:rsidRPr="00200066">
        <w:rPr>
          <w:rFonts w:ascii="Century Gothic" w:hAnsi="Century Gothic"/>
          <w:b/>
          <w:color w:val="CC0000"/>
          <w:szCs w:val="18"/>
        </w:rPr>
        <w:tab/>
        <w:t>1ª ad</w:t>
      </w:r>
      <w:r w:rsidR="00833E8C" w:rsidRPr="00200066">
        <w:rPr>
          <w:rFonts w:ascii="Century Gothic" w:hAnsi="Century Gothic"/>
          <w:b/>
          <w:color w:val="CC0000"/>
          <w:szCs w:val="18"/>
        </w:rPr>
        <w:t>judicación: Día 20 (matrícula: 20 al 22</w:t>
      </w:r>
      <w:r w:rsidRPr="00200066">
        <w:rPr>
          <w:rFonts w:ascii="Century Gothic" w:hAnsi="Century Gothic"/>
          <w:b/>
          <w:color w:val="CC0000"/>
          <w:szCs w:val="18"/>
        </w:rPr>
        <w:t>)</w:t>
      </w:r>
    </w:p>
    <w:p w:rsidR="00C01967" w:rsidRPr="00200066" w:rsidRDefault="00C01967" w:rsidP="001F55EA">
      <w:pPr>
        <w:jc w:val="center"/>
        <w:rPr>
          <w:rFonts w:ascii="Century Gothic" w:hAnsi="Century Gothic"/>
          <w:b/>
          <w:color w:val="CC0000"/>
          <w:szCs w:val="18"/>
        </w:rPr>
      </w:pPr>
      <w:r w:rsidRPr="00200066">
        <w:rPr>
          <w:rFonts w:ascii="Century Gothic" w:hAnsi="Century Gothic"/>
          <w:b/>
          <w:color w:val="CC0000"/>
          <w:szCs w:val="18"/>
        </w:rPr>
        <w:t>(mes de noviembre)</w:t>
      </w:r>
      <w:r w:rsidRPr="00200066">
        <w:rPr>
          <w:rFonts w:ascii="Century Gothic" w:hAnsi="Century Gothic"/>
          <w:b/>
          <w:color w:val="CC0000"/>
          <w:szCs w:val="18"/>
        </w:rPr>
        <w:tab/>
      </w:r>
      <w:r w:rsidR="001F55EA" w:rsidRPr="00200066">
        <w:rPr>
          <w:rFonts w:ascii="Century Gothic" w:hAnsi="Century Gothic"/>
          <w:b/>
          <w:color w:val="CC0000"/>
          <w:szCs w:val="18"/>
        </w:rPr>
        <w:tab/>
      </w:r>
      <w:r w:rsidR="00833E8C" w:rsidRPr="00200066">
        <w:rPr>
          <w:rFonts w:ascii="Century Gothic" w:hAnsi="Century Gothic"/>
          <w:b/>
          <w:color w:val="CC0000"/>
          <w:szCs w:val="18"/>
        </w:rPr>
        <w:t>2ª adjudicación: Día 27 (matrícula 27</w:t>
      </w:r>
      <w:r w:rsidRPr="00200066">
        <w:rPr>
          <w:rFonts w:ascii="Century Gothic" w:hAnsi="Century Gothic"/>
          <w:b/>
          <w:color w:val="CC0000"/>
          <w:szCs w:val="18"/>
        </w:rPr>
        <w:t xml:space="preserve"> al 2</w:t>
      </w:r>
      <w:r w:rsidR="00833E8C" w:rsidRPr="00200066">
        <w:rPr>
          <w:rFonts w:ascii="Century Gothic" w:hAnsi="Century Gothic"/>
          <w:b/>
          <w:color w:val="CC0000"/>
          <w:szCs w:val="18"/>
        </w:rPr>
        <w:t>9</w:t>
      </w:r>
      <w:r w:rsidRPr="00200066">
        <w:rPr>
          <w:rFonts w:ascii="Century Gothic" w:hAnsi="Century Gothic"/>
          <w:b/>
          <w:color w:val="CC0000"/>
          <w:szCs w:val="18"/>
        </w:rPr>
        <w:t>)</w:t>
      </w:r>
    </w:p>
    <w:sectPr w:rsidR="00C01967" w:rsidRPr="00200066" w:rsidSect="00130372">
      <w:headerReference w:type="default" r:id="rId7"/>
      <w:footerReference w:type="default" r:id="rId8"/>
      <w:pgSz w:w="11906" w:h="16838" w:code="9"/>
      <w:pgMar w:top="851" w:right="1134" w:bottom="567" w:left="1134" w:header="567" w:footer="331" w:gutter="0"/>
      <w:pgBorders w:offsetFrom="page">
        <w:top w:val="threeDEngrave" w:sz="12" w:space="24" w:color="auto"/>
        <w:left w:val="threeDEngrave" w:sz="12" w:space="24" w:color="auto"/>
        <w:bottom w:val="threeDEmboss" w:sz="12" w:space="24" w:color="auto"/>
        <w:right w:val="threeDEmboss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FC8" w:rsidRDefault="00A67FC8">
      <w:r>
        <w:separator/>
      </w:r>
    </w:p>
  </w:endnote>
  <w:endnote w:type="continuationSeparator" w:id="0">
    <w:p w:rsidR="00A67FC8" w:rsidRDefault="00A6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24" w:rsidRPr="00145235" w:rsidRDefault="005D7690">
    <w:pPr>
      <w:pStyle w:val="Piedepgina"/>
      <w:jc w:val="center"/>
      <w:rPr>
        <w:rFonts w:ascii="Century Gothic" w:hAnsi="Century Gothic"/>
        <w:b/>
      </w:rPr>
    </w:pPr>
    <w:r>
      <w:rPr>
        <w:rFonts w:ascii="Century Gothic" w:hAnsi="Century Gothic"/>
        <w:b/>
      </w:rPr>
      <w:t>SERVICIO DE GESTIÓN ACADÉMICA</w:t>
    </w:r>
  </w:p>
  <w:p w:rsidR="001D43F9" w:rsidRPr="00145235" w:rsidRDefault="00800BF4" w:rsidP="001D43F9">
    <w:pPr>
      <w:pStyle w:val="Piedepgina"/>
      <w:jc w:val="center"/>
      <w:rPr>
        <w:rFonts w:ascii="Century Gothic" w:hAnsi="Century Gothic"/>
        <w:sz w:val="16"/>
        <w:szCs w:val="16"/>
      </w:rPr>
    </w:pPr>
    <w:r w:rsidRPr="00145235">
      <w:rPr>
        <w:rFonts w:ascii="Century Gothic" w:hAnsi="Century Gothic"/>
        <w:sz w:val="16"/>
        <w:szCs w:val="16"/>
      </w:rPr>
      <w:t xml:space="preserve">Campus Universitario </w:t>
    </w:r>
    <w:r w:rsidR="005D7690">
      <w:rPr>
        <w:rFonts w:ascii="Century Gothic" w:hAnsi="Century Gothic"/>
        <w:sz w:val="16"/>
        <w:szCs w:val="16"/>
      </w:rPr>
      <w:t xml:space="preserve">El Carmen </w:t>
    </w:r>
    <w:r w:rsidR="001F55EA">
      <w:rPr>
        <w:rFonts w:ascii="Century Gothic" w:hAnsi="Century Gothic"/>
        <w:sz w:val="16"/>
        <w:szCs w:val="16"/>
      </w:rPr>
      <w:t>– Edificio Juan Agustín de Mora</w:t>
    </w:r>
  </w:p>
  <w:p w:rsidR="0011061D" w:rsidRDefault="00145235" w:rsidP="001D43F9">
    <w:pPr>
      <w:pStyle w:val="Piedepgina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6"/>
        <w:szCs w:val="16"/>
      </w:rPr>
      <w:t>C</w:t>
    </w:r>
    <w:r w:rsidR="00800BF4" w:rsidRPr="00145235">
      <w:rPr>
        <w:rFonts w:ascii="Century Gothic" w:hAnsi="Century Gothic"/>
        <w:sz w:val="16"/>
        <w:szCs w:val="16"/>
      </w:rPr>
      <w:t>orreo electrónico</w:t>
    </w:r>
    <w:r w:rsidR="005D7690">
      <w:rPr>
        <w:rFonts w:ascii="Century Gothic" w:hAnsi="Century Gothic"/>
        <w:sz w:val="16"/>
        <w:szCs w:val="16"/>
      </w:rPr>
      <w:t xml:space="preserve"> (Acceso Master Oficial)</w:t>
    </w:r>
    <w:r w:rsidR="00800BF4" w:rsidRPr="00145235">
      <w:rPr>
        <w:rFonts w:ascii="Century Gothic" w:hAnsi="Century Gothic"/>
        <w:sz w:val="16"/>
        <w:szCs w:val="16"/>
      </w:rPr>
      <w:t>:</w:t>
    </w:r>
    <w:r w:rsidR="003260A5" w:rsidRPr="003260A5">
      <w:rPr>
        <w:rFonts w:ascii="Century Gothic" w:hAnsi="Century Gothic"/>
        <w:b/>
        <w:sz w:val="18"/>
        <w:szCs w:val="18"/>
      </w:rPr>
      <w:t xml:space="preserve"> </w:t>
    </w:r>
    <w:r w:rsidR="003260A5" w:rsidRPr="00A35D23">
      <w:rPr>
        <w:rFonts w:ascii="Century Gothic" w:hAnsi="Century Gothic"/>
        <w:b/>
        <w:sz w:val="18"/>
        <w:szCs w:val="18"/>
      </w:rPr>
      <w:t>acceso_master@uhu.es</w:t>
    </w:r>
    <w:r w:rsidR="003260A5">
      <w:rPr>
        <w:rFonts w:ascii="Century Gothic" w:hAnsi="Century Gothic"/>
        <w:sz w:val="18"/>
        <w:szCs w:val="18"/>
      </w:rPr>
      <w:t xml:space="preserve"> </w:t>
    </w:r>
    <w:r w:rsidR="003260A5" w:rsidRPr="005570B0">
      <w:rPr>
        <w:rFonts w:ascii="Century Gothic" w:hAnsi="Century Gothic"/>
        <w:sz w:val="18"/>
        <w:szCs w:val="18"/>
      </w:rPr>
      <w:t xml:space="preserve"> </w:t>
    </w:r>
  </w:p>
  <w:p w:rsidR="003260A5" w:rsidRPr="00145235" w:rsidRDefault="003260A5" w:rsidP="001D43F9">
    <w:pPr>
      <w:pStyle w:val="Piedepgina"/>
      <w:jc w:val="center"/>
      <w:rPr>
        <w:sz w:val="16"/>
        <w:szCs w:val="16"/>
      </w:rPr>
    </w:pPr>
  </w:p>
  <w:p w:rsidR="001D43F9" w:rsidRPr="00CA4D91" w:rsidRDefault="001D43F9">
    <w:pPr>
      <w:pStyle w:val="Piedepgina"/>
      <w:jc w:val="center"/>
      <w:rPr>
        <w:rFonts w:ascii="Century Gothic" w:hAnsi="Century Gothic"/>
        <w:b/>
        <w:sz w:val="22"/>
        <w:szCs w:val="22"/>
        <w:lang w:val="es-ES_trad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FC8" w:rsidRDefault="00A67FC8">
      <w:r>
        <w:separator/>
      </w:r>
    </w:p>
  </w:footnote>
  <w:footnote w:type="continuationSeparator" w:id="0">
    <w:p w:rsidR="00A67FC8" w:rsidRDefault="00A67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24" w:rsidRDefault="00A67FC8">
    <w:pPr>
      <w:pStyle w:val="Encabezado"/>
    </w:pPr>
    <w:r w:rsidRPr="00B35413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-34.65pt;margin-top:8.2pt;width:1in;height:69.8pt;z-index:-251658752;mso-wrap-edited:f;mso-width-percent:0;mso-height-percent:0;mso-width-percent:0;mso-height-percent:0" wrapcoords="-144 0 -144 21463 21600 21463 21600 0 -144 0">
          <v:imagedata r:id="rId1" o:title=""/>
        </v:shape>
        <o:OLEObject Type="Embed" ProgID="PBrush" ShapeID="_x0000_s2049" DrawAspect="Content" ObjectID="_1633180611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21E9A"/>
    <w:multiLevelType w:val="hybridMultilevel"/>
    <w:tmpl w:val="77B0414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D5049"/>
    <w:multiLevelType w:val="hybridMultilevel"/>
    <w:tmpl w:val="A5925D64"/>
    <w:lvl w:ilvl="0" w:tplc="0C0A0009">
      <w:start w:val="1"/>
      <w:numFmt w:val="bullet"/>
      <w:lvlText w:val=""/>
      <w:lvlJc w:val="left"/>
      <w:pPr>
        <w:tabs>
          <w:tab w:val="num" w:pos="492"/>
        </w:tabs>
        <w:ind w:left="49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F81507B"/>
    <w:multiLevelType w:val="hybridMultilevel"/>
    <w:tmpl w:val="8492359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5DDB"/>
    <w:multiLevelType w:val="hybridMultilevel"/>
    <w:tmpl w:val="A3AEEC7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D91"/>
    <w:rsid w:val="0000586E"/>
    <w:rsid w:val="000E6AF6"/>
    <w:rsid w:val="000F2918"/>
    <w:rsid w:val="0011061D"/>
    <w:rsid w:val="00130372"/>
    <w:rsid w:val="00145235"/>
    <w:rsid w:val="001D43F9"/>
    <w:rsid w:val="001F55EA"/>
    <w:rsid w:val="00200066"/>
    <w:rsid w:val="002027BB"/>
    <w:rsid w:val="00205081"/>
    <w:rsid w:val="002206E9"/>
    <w:rsid w:val="002248A4"/>
    <w:rsid w:val="002274B3"/>
    <w:rsid w:val="00231F56"/>
    <w:rsid w:val="0029543E"/>
    <w:rsid w:val="003260A5"/>
    <w:rsid w:val="00334EE4"/>
    <w:rsid w:val="003379AC"/>
    <w:rsid w:val="0039235B"/>
    <w:rsid w:val="003D749B"/>
    <w:rsid w:val="003F4154"/>
    <w:rsid w:val="004310D2"/>
    <w:rsid w:val="00466DD3"/>
    <w:rsid w:val="004C1424"/>
    <w:rsid w:val="004E5E97"/>
    <w:rsid w:val="004F626F"/>
    <w:rsid w:val="0050566C"/>
    <w:rsid w:val="005456CF"/>
    <w:rsid w:val="005570B0"/>
    <w:rsid w:val="005A6408"/>
    <w:rsid w:val="005B63C1"/>
    <w:rsid w:val="005D7690"/>
    <w:rsid w:val="00656A4D"/>
    <w:rsid w:val="0067478B"/>
    <w:rsid w:val="006A72CE"/>
    <w:rsid w:val="00704AAE"/>
    <w:rsid w:val="00711868"/>
    <w:rsid w:val="00747DF6"/>
    <w:rsid w:val="00800BF4"/>
    <w:rsid w:val="00832863"/>
    <w:rsid w:val="00833E8C"/>
    <w:rsid w:val="00842F3D"/>
    <w:rsid w:val="00865443"/>
    <w:rsid w:val="00866B49"/>
    <w:rsid w:val="00894D8B"/>
    <w:rsid w:val="008A4721"/>
    <w:rsid w:val="00900A60"/>
    <w:rsid w:val="00975EDE"/>
    <w:rsid w:val="009A233D"/>
    <w:rsid w:val="009A6F6B"/>
    <w:rsid w:val="009B4878"/>
    <w:rsid w:val="009B7AEE"/>
    <w:rsid w:val="00A3563A"/>
    <w:rsid w:val="00A35D23"/>
    <w:rsid w:val="00A408AA"/>
    <w:rsid w:val="00A41E5F"/>
    <w:rsid w:val="00A67FC8"/>
    <w:rsid w:val="00A913CB"/>
    <w:rsid w:val="00A9563B"/>
    <w:rsid w:val="00AF67F9"/>
    <w:rsid w:val="00B0125B"/>
    <w:rsid w:val="00B17B1A"/>
    <w:rsid w:val="00B26F67"/>
    <w:rsid w:val="00B276E9"/>
    <w:rsid w:val="00B35413"/>
    <w:rsid w:val="00B419E8"/>
    <w:rsid w:val="00B8461F"/>
    <w:rsid w:val="00BE13A8"/>
    <w:rsid w:val="00C01967"/>
    <w:rsid w:val="00CA4D91"/>
    <w:rsid w:val="00CA7B40"/>
    <w:rsid w:val="00CD3EA8"/>
    <w:rsid w:val="00CE6623"/>
    <w:rsid w:val="00CF3B62"/>
    <w:rsid w:val="00D1300D"/>
    <w:rsid w:val="00D36F7A"/>
    <w:rsid w:val="00DC5E90"/>
    <w:rsid w:val="00E15441"/>
    <w:rsid w:val="00E30A7B"/>
    <w:rsid w:val="00E32D10"/>
    <w:rsid w:val="00E6070E"/>
    <w:rsid w:val="00E951FB"/>
    <w:rsid w:val="00EA00B9"/>
    <w:rsid w:val="00EC29C2"/>
    <w:rsid w:val="00F23D91"/>
    <w:rsid w:val="00FB4FB7"/>
    <w:rsid w:val="00FB7BBC"/>
    <w:rsid w:val="00FD5978"/>
    <w:rsid w:val="00FE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8EBC59-AA05-304E-A690-55E0A94B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B7BBC"/>
    <w:rPr>
      <w:lang w:eastAsia="es-ES"/>
    </w:rPr>
  </w:style>
  <w:style w:type="paragraph" w:styleId="Ttulo1">
    <w:name w:val="heading 1"/>
    <w:basedOn w:val="Normal"/>
    <w:next w:val="Normal"/>
    <w:qFormat/>
    <w:rsid w:val="00FB7BBC"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rsid w:val="00FB7BBC"/>
    <w:pPr>
      <w:keepNext/>
      <w:jc w:val="center"/>
      <w:outlineLvl w:val="1"/>
    </w:pPr>
    <w:rPr>
      <w:rFonts w:ascii="Century Gothic" w:hAnsi="Century Gothic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FB7BBC"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rsid w:val="00FB7BB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B7BBC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FB7BBC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rFonts w:ascii="Century Gothic" w:hAnsi="Century Gothic"/>
      <w:b/>
      <w:bCs/>
      <w:lang w:val="es-ES_tradnl"/>
    </w:rPr>
  </w:style>
  <w:style w:type="character" w:customStyle="1" w:styleId="PiedepginaCar">
    <w:name w:val="Pie de página Car"/>
    <w:link w:val="Piedepgina"/>
    <w:uiPriority w:val="99"/>
    <w:rsid w:val="001D43F9"/>
    <w:rPr>
      <w:lang w:val="es-ES" w:eastAsia="es-ES"/>
    </w:rPr>
  </w:style>
  <w:style w:type="table" w:styleId="Tablaconcuadrcula">
    <w:name w:val="Table Grid"/>
    <w:basedOn w:val="Tablanormal"/>
    <w:rsid w:val="00B012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rsid w:val="00D36F7A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D36F7A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rsid w:val="009B7AEE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86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DOC03\Mis%20documentos\OEP_SERGIO\IMPRESOS%20NORMATIVA%20Y%20MATR&#205;C\IMPRESOS%20DEFINITIVOS\MATR&#205;CULA%20(Modificaci&#243;n%20POP)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Settings\GDOC03\Mis documentos\OEP_SERGIO\IMPRESOS NORMATIVA Y MATRÍC\IMPRESOS DEFINITIVOS\MATRÍCULA (Modificación POP).dot</Template>
  <TotalTime>0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GDOC03</dc:creator>
  <cp:keywords/>
  <cp:lastModifiedBy>Microsoft Office User</cp:lastModifiedBy>
  <cp:revision>2</cp:revision>
  <cp:lastPrinted>2015-10-27T07:58:00Z</cp:lastPrinted>
  <dcterms:created xsi:type="dcterms:W3CDTF">2019-10-21T14:30:00Z</dcterms:created>
  <dcterms:modified xsi:type="dcterms:W3CDTF">2019-10-21T14:30:00Z</dcterms:modified>
</cp:coreProperties>
</file>